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566"/>
        <w:gridCol w:w="1412"/>
        <w:gridCol w:w="1500"/>
        <w:gridCol w:w="1500"/>
      </w:tblGrid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609A44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9A44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9A44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09A44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01.07.201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01.0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  <w:t>7</w:t>
            </w: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.201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  <w:t>7</w:t>
            </w: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BCD8E"/>
              <w:right w:val="nil"/>
            </w:tcBorders>
            <w:shd w:val="clear" w:color="auto" w:fill="F2FFC1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2"/>
                <w:lang w:eastAsia="ru-RU"/>
              </w:rPr>
              <w:t>Коммунальные услуги</w:t>
            </w: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2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EB171B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1184,39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01F5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1231,75</w:t>
            </w: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2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руб./куб.м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EB171B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  <w:t>4</w:t>
            </w: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01F5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98,70</w:t>
            </w: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руб./куб.м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EB171B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16</w:t>
            </w: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01F5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17,16</w:t>
            </w: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руб./куб.м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EB171B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01F5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13,17</w:t>
            </w: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b/>
                <w:bCs/>
                <w:color w:val="000000"/>
                <w:sz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руб./кВт*ч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EB171B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01F5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2,49</w:t>
            </w:r>
          </w:p>
        </w:tc>
      </w:tr>
      <w:tr w:rsidR="00510C0C" w:rsidRPr="0040663E" w:rsidTr="00901F5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Содержание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2B788E">
            <w:pPr>
              <w:spacing w:after="0" w:line="160" w:lineRule="atLeas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руб./кв.м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2B788E" w:rsidRDefault="00510C0C" w:rsidP="00EB171B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</w:t>
            </w:r>
            <w:r w:rsidRPr="002B788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BCD8E"/>
              <w:right w:val="nil"/>
            </w:tcBorders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</w:tcPr>
          <w:p w:rsidR="00510C0C" w:rsidRPr="00901F58" w:rsidRDefault="00510C0C" w:rsidP="002B788E">
            <w:pPr>
              <w:spacing w:after="0" w:line="160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01F58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40,00</w:t>
            </w:r>
          </w:p>
        </w:tc>
      </w:tr>
    </w:tbl>
    <w:p w:rsidR="00510C0C" w:rsidRDefault="00510C0C"/>
    <w:sectPr w:rsidR="00510C0C" w:rsidSect="001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8E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581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4C1"/>
    <w:rsid w:val="00183DD9"/>
    <w:rsid w:val="001841D3"/>
    <w:rsid w:val="0018466E"/>
    <w:rsid w:val="001848C9"/>
    <w:rsid w:val="00184F12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88E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63E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C0C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757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1F58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4CB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B2D"/>
    <w:rsid w:val="00924BD6"/>
    <w:rsid w:val="0092584D"/>
    <w:rsid w:val="009259DC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71B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B78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D.Tsygankova</dc:creator>
  <cp:keywords/>
  <dc:description/>
  <cp:lastModifiedBy>Boris</cp:lastModifiedBy>
  <cp:revision>4</cp:revision>
  <dcterms:created xsi:type="dcterms:W3CDTF">2016-08-29T04:38:00Z</dcterms:created>
  <dcterms:modified xsi:type="dcterms:W3CDTF">2017-10-19T01:52:00Z</dcterms:modified>
</cp:coreProperties>
</file>